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A" w:rsidRDefault="001953BA" w:rsidP="001953BA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Сумський державний університет </w:t>
      </w:r>
    </w:p>
    <w:p w:rsidR="001953BA" w:rsidRDefault="001953BA" w:rsidP="001953B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1953BA" w:rsidRDefault="001953BA" w:rsidP="001953BA">
      <w:pPr>
        <w:numPr>
          <w:ilvl w:val="4"/>
          <w:numId w:val="2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8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1953BA" w:rsidRDefault="001953BA" w:rsidP="001953BA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953BA" w:rsidRPr="009A1633" w:rsidRDefault="001953BA" w:rsidP="001953BA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529"/>
      </w:tblGrid>
      <w:tr w:rsidR="001953BA" w:rsidTr="009D5F71">
        <w:trPr>
          <w:trHeight w:val="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3BA" w:rsidRDefault="001953BA" w:rsidP="009D5F71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A59F33" wp14:editId="03D90BB9">
                  <wp:extent cx="758825" cy="86550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256E3A" w:rsidP="009D5F71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FC0059" wp14:editId="76A63DF4">
                  <wp:simplePos x="0" y="0"/>
                  <wp:positionH relativeFrom="column">
                    <wp:posOffset>2790190</wp:posOffset>
                  </wp:positionH>
                  <wp:positionV relativeFrom="paragraph">
                    <wp:posOffset>3175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2" name="Рисунок 2" descr="http://qrcoder.ru/code/?http%3A%2F%2Fgoo.gl%2FnwZNy0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nwZNy0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3BA" w:rsidRDefault="001953BA" w:rsidP="009D5F71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Юридична наука і практика</w:t>
            </w:r>
          </w:p>
          <w:p w:rsidR="001953BA" w:rsidRDefault="001953BA" w:rsidP="009D5F71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Поточний інформаційний список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953BA" w:rsidRDefault="001953BA" w:rsidP="001953BA">
            <w:pPr>
              <w:tabs>
                <w:tab w:val="left" w:pos="5112"/>
              </w:tabs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травень 2016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953BA" w:rsidRDefault="001953BA" w:rsidP="001953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1CCD" w:rsidRDefault="00231CC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3B7B0A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31CCD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1.   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Право в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цілому</w:t>
            </w: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7CB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A25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Баран А.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Ментальні критерії класифікації позитивного права / А. В. Баран // Вісник Національного університету "Львівська політехніка". Юридичні науки. – 2015. – № 824. – С. 202-207.</w:t>
            </w:r>
          </w:p>
        </w:tc>
      </w:tr>
      <w:tr w:rsidR="004247CB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362B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Богашева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Законодавчі колізії як фактор зниження якості та ефективності законодавства / 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Богашева, 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Ключковський // Юридична Україна. – 2015. – № 10-12. – С. 5-11.</w:t>
            </w:r>
          </w:p>
        </w:tc>
      </w:tr>
      <w:tr w:rsidR="004247CB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A25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Галамай О. 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Природно-правові аспекти угляду у використанні звичаю в праві / О. З. Галамай // Вісник Національного університету "Львівська політехніка". Юридичні науки. – 2015. – № </w:t>
            </w:r>
            <w:r w:rsidR="0062366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 – С. 377-380.</w:t>
            </w:r>
          </w:p>
        </w:tc>
      </w:tr>
      <w:tr w:rsidR="004247CB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362B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Иванников 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как форма выражения силы / 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Иванников // Юридична Україна. – 2015. – № 10-12. – С. 12-16.</w:t>
            </w:r>
          </w:p>
        </w:tc>
      </w:tr>
      <w:tr w:rsidR="004247CB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8A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Кельман М.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Методологічна розвідка змісту об’єкта і предмета юридичної науки / М. С. Кельман // Вісник Національного університету "Львівська політехніка". Юридичні науки. – 2015. – № </w:t>
            </w:r>
            <w:r w:rsidR="0062366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 – С. 248-252.</w:t>
            </w:r>
          </w:p>
        </w:tc>
      </w:tr>
      <w:tr w:rsidR="004247CB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Косович В.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 Закону України «Про закони і законодавчу діяльність» та проект Закону України «Про нормативно-правові акти»: порівняльний аналіз / В. М. Косович // Журнал східноєвропейського права. – 2016. – № 26. – С. 40-47.</w:t>
            </w:r>
          </w:p>
        </w:tc>
      </w:tr>
      <w:tr w:rsidR="004247CB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Моісеєнкова С.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Антропологічно-правові детермінанти правоутворення / С. О. Моісеєнкова // Вісник Національного університету "Львівська політехніка". Юридичні науки. – 2015. – № 824. – С. 272-277.</w:t>
            </w:r>
          </w:p>
        </w:tc>
      </w:tr>
      <w:tr w:rsidR="004247CB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Сливка С.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Метаантропологія права: абсолютний вимір / С. С. Сливка // Вісник Національного університету "Львівська політехніка". Юридичні науки. – 2015. – № 824. – С. 337-342.</w:t>
            </w:r>
          </w:p>
        </w:tc>
      </w:tr>
      <w:tr w:rsidR="00231CCD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33F9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2. </w:t>
            </w:r>
            <w:r w:rsidRPr="00AD224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Правові відносини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7CB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Гарасимів Т. 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"поведінка" та "діяльність" як основа філософеми девіантної поведінки / Т. З. Гарасимів // Вісник Національного університету "Львівська політехніка". Юридичні науки. – 2015. – № 824. – С. 228-232.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455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Коваль І.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Детермінанти формування правового менталітету особи / І. М. Коваль // Вісник Національного університету "Львівська політехніка". Юридичні науки. – 2015. – № 824. – С. 253-257.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455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Колич О.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Філософсько-правові ідеї соціальної рівності у полемічній літературі / О. І. Колич // Вісник Національного університету "Львівська політехніка". Юридичні науки. – 2015. – № 824. – С. 258-264.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8A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Полонка І. 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правомірної поведінки: підвалини теоретико-онтологічного розуміння / І. А. Полонка // Держава і право. – 2016. – Вип. 71. – С. 58-71.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Свириденко Г.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Правомірна поведінка та позитивна юридична відповідальність: взаємовплив та взаємообумовленість / Г. В. Свириденко // Держава і право. – 2016. – Вип. 71. – С. 118-133.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Тимошенко В.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концепції свободи особистості в історії політико-правової думки / В. І. Тимошенко // Держава і право. – 2016. – Вип. 71. – С. 33-48.</w:t>
            </w:r>
          </w:p>
        </w:tc>
      </w:tr>
      <w:tr w:rsidR="00937402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Хоменко О.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про зв'язок людини й права: темпорально-просторовий вимір / О. В. Хоменко // Держава і право. – 2016. – Вип. 71. – С. 109-117.</w:t>
            </w:r>
          </w:p>
        </w:tc>
      </w:tr>
      <w:tr w:rsidR="00937402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Чорнобай 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Природа, структура і типологія спілкування (комунікації) у професійній діяльності юриста /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Чорнобай // Вісник Національного університету "Львівська політехніка". Юридичні науки. – 2015. – № 824. – С. 347-356.</w:t>
            </w:r>
          </w:p>
        </w:tc>
      </w:tr>
      <w:tr w:rsidR="00231CCD" w:rsidRPr="0094558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31CCD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3. </w:t>
            </w:r>
            <w:r w:rsidRPr="00376B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Історичні тип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</w:t>
            </w:r>
            <w:r w:rsidRPr="00376B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права</w:t>
            </w: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7CB" w:rsidRPr="0094558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Гончаренко В. 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Регламенти законодавчих органів України за радянських часів / В. Д. Гончаренко // Вісник Національної академії правових наук України. – 2016. – № 1 (84). – С. 30-42.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B23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Кіндюк 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Кодифікація та моніторинг нормативно-правових актів, прийнятих у сфері охорони природи радянської та незалежної України / Б. Кіндюк, А. Золотарьова // Юридична Україна. – 2015. – № 10-12. – С. 17-23.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96F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Левчук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та передумови проведення реформи пенітенціарної системи у Російській імперії в другій половині ХІХ століття / 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Левчук // Юридична Україна. – 2015. – № 10-12. – С. 31-34.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374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Левчук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Київська судова палата: місце в судовій</w:t>
            </w:r>
            <w:r w:rsidR="00937402" w:rsidRPr="009374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</w:t>
            </w:r>
            <w:r w:rsidR="00937402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Російськ</w:t>
            </w:r>
            <w:r w:rsidR="00937402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імперії / 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Левчу</w:t>
            </w:r>
            <w:r w:rsidR="00937402">
              <w:rPr>
                <w:rFonts w:ascii="Times New Roman" w:hAnsi="Times New Roman"/>
                <w:sz w:val="24"/>
                <w:szCs w:val="24"/>
                <w:lang w:val="uk-UA"/>
              </w:rPr>
              <w:t>к // Юридична Україна. – 2015. 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10-12. – С.35-39.</w:t>
            </w:r>
          </w:p>
        </w:tc>
      </w:tr>
      <w:tr w:rsidR="004247CB" w:rsidRPr="0094558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Рум'янцев В.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Іванович Зарудний і судова реформа 1864 року / В. О. Рум'янцев // Вісник Національної академії правових наук України. – 2016. – № 1 (84). – С. 57-65.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Святоцька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Інститут адвокатури Франції: історична генеза, сучасна організація та професійна діяльність / В. Святоцька // Право України. – 2016. – № 4. – С. 129-138.</w:t>
            </w:r>
          </w:p>
        </w:tc>
      </w:tr>
      <w:tr w:rsidR="00AD1C06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Стецюк Б. 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Функціонування судового процесу в Київській Русі / Б. Р. Стецюк // Вісник Національного університету "Львівська політехніка". Юридичні науки. – 2015. – № 824. – С. 405-411.</w:t>
            </w:r>
          </w:p>
        </w:tc>
      </w:tr>
      <w:tr w:rsidR="00AD1C06" w:rsidRPr="0094558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E05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Тищик 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американського конституціоналізму: прийняття Декларації незалежності Сполучених Штатів Америки 1776 р. (до 240-річчя проголошення) / Б.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Тищик, М. Сирко // Право України. – 2016. – № 4. – С. 157-166.</w:t>
            </w:r>
          </w:p>
        </w:tc>
      </w:tr>
      <w:tr w:rsidR="00AD1C0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1C06" w:rsidRDefault="00AD1C0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Хотинська-Нор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Перебіг судової реформи з прийняттям Конституції України: історико-правовий аналіз / О. Хотинська-Нор // Юридична Україна. – 2015. – № 10-12. – С. 40-47.</w:t>
            </w:r>
          </w:p>
        </w:tc>
      </w:tr>
      <w:tr w:rsidR="00945584" w:rsidRPr="0094558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584" w:rsidRDefault="00945584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584" w:rsidRDefault="00945584" w:rsidP="009455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45584" w:rsidRDefault="00CE353F" w:rsidP="009455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94558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Теорія держави і права</w:t>
            </w:r>
          </w:p>
          <w:p w:rsidR="00945584" w:rsidRPr="00945584" w:rsidRDefault="00945584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E6FBC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Гладкий 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розвитку правосвідомості українського суспільства у дзеркалі наукової думки /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Гладкий // Держава і право. – 2016. – Вип. 71. – С. 21-32.</w:t>
            </w:r>
          </w:p>
        </w:tc>
      </w:tr>
      <w:tr w:rsidR="000E6FBC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Муж В.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свідомість як мотив правомірної поведінки / В. В. Муж // Вісник Національного університету "Львівська політехніка". Юридичні науки. – 2015. – № 824. – С. 278-282.</w:t>
            </w:r>
          </w:p>
        </w:tc>
      </w:tr>
      <w:tr w:rsidR="000E6FBC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Муж В.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Юридичне моделювання правової свідомості у контексті юридичної доктрини / В. В. Муж, Т. З. Гарасимів // Вісник Національного університету "Львівська політехніка". Юридичні науки. – 2015. – № 824. – С. 283-289.</w:t>
            </w:r>
          </w:p>
        </w:tc>
      </w:tr>
      <w:tr w:rsidR="000E6FBC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Оніщенко Н.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Методологія теорії держави і права (деякі аспекти розгляду) / Н. М. Оніщенко // Держава і право. – 2016. – Вип. 71. – С. 3-20.</w:t>
            </w:r>
          </w:p>
        </w:tc>
      </w:tr>
      <w:tr w:rsidR="000E6FBC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Осауленко А.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Соціальна функція в контексті розвитку теорії соціальної держави та її значення / А.В.Осауленко // Журнал східноєвропейського права. – 2016. – № 26. – С. 148-153.</w:t>
            </w:r>
          </w:p>
        </w:tc>
      </w:tr>
      <w:tr w:rsidR="000E6FBC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Пашутін В.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Межі, границі та сфери правового регулювання: співвідношення та взаємозв'язок / В.В.Пашутін // Держава і право. – 2016. – Вип. 71. – С. 84-97.</w:t>
            </w:r>
          </w:p>
        </w:tc>
      </w:tr>
      <w:tr w:rsidR="000E6FBC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D876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Сковронський Д.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Характеристика соціальної держави з позиції системно-функціонального підходу / Д. М. Сковронський // Вісник Національного університету "Львівська політехніка". Юридичні науки. – 2015. – № 824. – С. 320-327.</w:t>
            </w:r>
          </w:p>
        </w:tc>
      </w:tr>
    </w:tbl>
    <w:p w:rsidR="005223C2" w:rsidRDefault="005223C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CE353F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="001953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Міжнародне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CBA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2CBA" w:rsidRPr="00F52CBA" w:rsidRDefault="00F52CBA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Бабін Б.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проблеми виплат значних коштів за окремими рішеннями Європейського суду з прав людини проти України / Б. В. Бабін // Журнал східноєвропейського права. – 2016. – № 26. – С. 12-25.</w:t>
            </w:r>
          </w:p>
        </w:tc>
      </w:tr>
      <w:tr w:rsidR="00F52CBA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FF1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Гарасимів 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Можливості вдосконалення національних гарантій правозахисту (за матеріалами практики </w:t>
            </w:r>
            <w:r w:rsidR="00FF134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вропейського суду з прав людини у справах проти України) /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Гарасимів // Вісник Національного університету "Львівська політехніка". Юридичні науки. – 2015. – № 824. – С. 140-143.</w:t>
            </w:r>
          </w:p>
        </w:tc>
      </w:tr>
      <w:tr w:rsidR="00F52CBA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Горбаль 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Міграційні процеси в контексті асоціації України та Європейського Союзу / 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Горбаль, 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Бобиляк, 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// Вісник Національного університету "Львівська політехніка". Менеджмент та підприємництво в Україні: етапи становлення і проблеми розвитку. – 2015. – № 819. – С. 391-399.</w:t>
            </w:r>
          </w:p>
        </w:tc>
      </w:tr>
      <w:tr w:rsidR="00F52CBA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52CBA" w:rsidRDefault="00F52CBA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Коншина М.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Правовий статус депутатів Європарламенту / М. В. Коншина // Журнал східноєвропейського права. – 2016. – № 26. – С. 134-139.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Сірант 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Механізми міжнародного права щодо захисту прав дитини /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Сірант // Вісник Національного університету "Львівська політехніка". Юридичні науки. – 2015. –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824. – С. 164-168.</w:t>
            </w:r>
          </w:p>
        </w:tc>
      </w:tr>
      <w:tr w:rsidR="004247CB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Фединяк Г.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України "Про міжнародне приватне право" десять років (практичний досвід застосування норм) / Г. С. Фединяк // Держава і право. – 2016. – Вип. 71. – С. 399-406.</w:t>
            </w: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6. Конституційне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F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Ковальчук В. 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Представницька демократія: поняття, ознаки, критерії / В. Б. Ковальчук, І. І. Забокрицький // Вісник Національного університету "Львівська політехніка". Юридичні науки. – 2015. – № 824. – С. 159-163.</w:t>
            </w:r>
          </w:p>
        </w:tc>
      </w:tr>
      <w:tr w:rsidR="000E6F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Кулик С.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міжнародних стандартів на конституційну реформу у сфері правосуддя в Україні / С. В. Кулик // Держава і право. – 2016. – Вип. 71. – С. 326-337.</w:t>
            </w:r>
          </w:p>
        </w:tc>
      </w:tr>
      <w:tr w:rsidR="000E6FBC" w:rsidRPr="0090113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E05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Смук 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Сучасний стан законодавчого регулювання теми народної законодавчої ініціативи /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Смук // Держава і право. – 2016. – Вип. 71. – С. 257-268.</w:t>
            </w:r>
          </w:p>
        </w:tc>
      </w:tr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31CCD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7. </w:t>
            </w:r>
            <w:r w:rsidRPr="00970A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Державна влада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Місцева влада</w:t>
            </w: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Батанов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громади у пошуках оптимального варіанту конституційної моделі місцевого самоврядування в сучасній Україні: теорія і практика / О. Батанов // Юридична Україна. – 2015. – № 10-12. – С. 48-64.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Васильєв Є.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теорій зовнішньоекономічної діяльності в становленні системи профільної діяльності органів місцевого самоврядування України / Є. О. Васильєв // Держава і право. – 2016. – Вип. 71. – С. 283-303.</w:t>
            </w:r>
          </w:p>
        </w:tc>
      </w:tr>
      <w:tr w:rsidR="004247CB" w:rsidRPr="007137D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Дніпров 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Неформальні практики у функціонуванні інститутів виконавчої влади та шляхи їх подолання / О.С.Дніпров // Вісник Національного університету "Львівська політехніка". Юридичні науки. – 2015. – № 824. – С. 27-32.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E05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Ємельяненко К.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Трансформація повноважень органів місцевого самоврядування в процесі їх реформування / К. О. Ємельяненко // Держава і право. – 2016. – Вип. 71. – С. 269-283.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E05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Калиновський Б.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Шляхи реформування територіальної основи організації місцевої публічної влади в Україні / Б. В. Калиновський // Держава і право. – 2016. – Вип. 71. – С. 191-202.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Калінкін А.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Місцеве самоврядування як форма втілення конституційної децентралізації: проблеми визначення та інтерпретації / А. С. Калінкін // Держава і право. – 2016. – Вип. 71. – С. 315-325.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Кобрин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конституційного регулювання статусу глави уряду у змішаних європейських республіках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Кобрин // Вісник Національного університету "Львівська політехніка". Юридичні науки. – 2015. – № 824. – С. 144-150.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B62F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Ковалів М.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Правовий статус органів місцевого самоврядування в Україні / М. В. Ковалів, В. О. Іваха // Вісник Національного університету "Львівська політехніка". Юридичні науки. – 2015. – № 824. – С. 45-49.</w:t>
            </w:r>
          </w:p>
        </w:tc>
      </w:tr>
      <w:tr w:rsidR="004247CB" w:rsidRPr="000E6F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8B22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Марушій О. 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Сутність законності у сфері державного управління та гарантії її дотримання / О. А. Марушій // Вісник Національного університету "Львівська політехніка". Юридичні науки. – 2015. – № 824. – С. 65-70.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Петришин О.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Міжнародні стандарти місцевого самоврядування в контексті євроінтеграційних процесів в Україні / О. В. Петришин, О. О. Петришин // Вісник Національної академії правових наук України. – 2016. – № 1 (84). – С. 84-91.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Полякова Ю.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Громадські ради як консультативно-дорадчі органи при Президенті України / 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Полякова // Вісник Національної академії правових наук України. – 2016. – № 1 (84). – С. 136-144.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075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Кабінету Міністрів України // Голос України. – 2016. – № 71. – 19 квітня. – С. 4-5.</w:t>
            </w:r>
          </w:p>
        </w:tc>
      </w:tr>
      <w:tr w:rsidR="004247CB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Федосюк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Методологічні основи дослідження українського парламентаризму в умовах глобалізації 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Федосюк // Держава і право. – 2016. – Вип. 71. – С. 147-159.</w:t>
            </w:r>
          </w:p>
        </w:tc>
      </w:tr>
      <w:tr w:rsidR="004247CB" w:rsidRPr="00D8767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B23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Чорнолуцький Р.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нормопроектної діяльності органів виконавчої влади України / Р. В. Чорнолуцький // Держава і право. – 2016. – Вип. 71. – С. 173-190.</w:t>
            </w:r>
          </w:p>
        </w:tc>
      </w:tr>
      <w:tr w:rsidR="004247CB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247CB" w:rsidRDefault="004247CB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Шаповал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Виконавча влада в Україні у контексті форми державного правління (досвід після прийняття Конституції України 1996 р.)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 // Право України. – 2016. – № 4. – С. 72-88.</w:t>
            </w:r>
          </w:p>
        </w:tc>
      </w:tr>
      <w:tr w:rsidR="00FB36C8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FB36C8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FB36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B36C8" w:rsidRDefault="00FB36C8" w:rsidP="00FB36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8. Охорона державних кордонів</w:t>
            </w:r>
          </w:p>
          <w:p w:rsidR="00FB36C8" w:rsidRPr="00FB36C8" w:rsidRDefault="00FB36C8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36C8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Волкотруб Л.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та етапи становлення Збройних Сил України / Л. В. Волкотруб // Держава і право. – 2016. – Вип. 71. – С. 304-315.</w:t>
            </w:r>
          </w:p>
        </w:tc>
      </w:tr>
      <w:tr w:rsidR="00FB36C8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Коблан Л. 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Загальний аналіз правового регулювання воєнних дій: міжнародне та національне законодавство / Л. Б. Коблан // Вісник Національного університету "Львівська політехніка". Юридичні науки. – 2015. – № 824. – С. 151-158.</w:t>
            </w:r>
          </w:p>
        </w:tc>
      </w:tr>
      <w:tr w:rsidR="00FB36C8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Прокопенко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для справжніх чоловіків : українська армія / О. Прокопенко // Урядовий кур'єр. – 2016. – № 77.- 22 квітня. – С. 5.</w:t>
            </w:r>
          </w:p>
        </w:tc>
      </w:tr>
      <w:tr w:rsidR="00FB36C8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Шай Р. 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Окремі аспекти дослідження генезису правоохоронної функції держави / Р. Я. Шай // Вісник Національного університету "Львівська політехніка". Юридичні науки. – 2015. – № 824. – С. 357-362.</w:t>
            </w: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4247CB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31CCD" w:rsidRDefault="00FB36C8" w:rsidP="00C12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="001953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1953BA" w:rsidRPr="006F56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Права людини</w:t>
            </w:r>
          </w:p>
          <w:p w:rsidR="001953BA" w:rsidRDefault="001953BA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FF134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A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Ортинський В. 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Правозастосовна політика у сфері захисту прав людини в контексті асоціації України до ЄС / В.Л.Ортинський // Вісник Національного університету "Львівська політехніка". Юридичні науки. – 2015. – № 824. – С. 3-9.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Рабінович П.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Міжнародні стандарти прав людини: властивості, загальне поняття, класифікація / П. М. Рабінович // Вісник Національної академії правових наук України. – 2016. – № 1 (84). – С. 19-29.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Софійська І. 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 консюмеризму в концепції громадянства / І. Д. Софійська // Держава і право. – 2016. – Вип. 71. – С. 203-214.</w:t>
            </w:r>
          </w:p>
        </w:tc>
      </w:tr>
      <w:tr w:rsidR="00234E76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Токарська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Інформаційно-психологічна агресія та її руйнівні наслідки у порушенні прав людини 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Токарська // Вісник Національного університету "Львівська політехніка". Юридичні науки. – 2015. – № 824. – С. 343-346.</w:t>
            </w:r>
          </w:p>
        </w:tc>
      </w:tr>
      <w:tr w:rsidR="00937402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9011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Ярмол 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свободи віросповідання Європейським судом з прав людини (загальнотеоретичні аспекти) / 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Ярмол, 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Тучапець // Вісник Національного університету "Львівська політехніка". Юридичні науки. – 2015. – № 824. – С. 368-372.</w:t>
            </w: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FB36C8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="001953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Публічне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A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Жаровська І.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Первинні світоглядні ідеї функціонування публічно-владної сфери / І. М. Жаровська // Вісник Національного університету "Львівська політехніка". Юридичні науки. – 2015. – № 824. – С. 238-242.</w:t>
            </w:r>
          </w:p>
        </w:tc>
      </w:tr>
      <w:tr w:rsidR="00234E76" w:rsidRPr="00A2508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A1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Зарічний О. 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громадськості у здійсненні публічної влади: гуманістичний підхід / О. А. Зарічний // Вісник Національного університету "Львівська політехніка". Юридичні науки. – 2015. – № 824. – С. 243-247.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B22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Соляннік К. 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форма діяльності органу публічної влади як джерело муніципального права / К. Є. Соляннік // Вісник Національної академії правових наук України. – 2016. – № 1 (84). – С. 92-99.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Строцький Р. 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Публічне управління у сфері економіки / Р. Є. Строцький // Вісник Національного університету "Львівська політехніка". Юридичні науки. – 2015. – № 824. – С. 106-124.</w:t>
            </w:r>
          </w:p>
        </w:tc>
      </w:tr>
      <w:tr w:rsidR="00231CCD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FB36C8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</w:t>
            </w:r>
            <w:r w:rsidR="001953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Адміністративне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FBC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Бартків Н. 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та умови вчинення адміністративних інформаційних правопорушень та засоби їх запобігання / Н. Я. Бартків // Журнал східноєвропейського права. – 2016. – № 26. – С. 126-133.</w:t>
            </w:r>
          </w:p>
        </w:tc>
      </w:tr>
      <w:tr w:rsidR="003831E3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31E3" w:rsidRDefault="003831E3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31E3" w:rsidRDefault="003831E3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Кантор Н. 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Адміністративно-правовий механізм запобігання правопорушенням у сфері економіки як основа забезпечення економічної стабільності держави / Н. Ю. Кантор // Вісник Національного університету "Львівська політехніка". Юридичні науки. – 2015. – № 824. – С. 39-44.</w:t>
            </w:r>
          </w:p>
        </w:tc>
      </w:tr>
      <w:tr w:rsidR="000E6FBC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Коваль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прав іноземців та осіб без громадянства в адміністративних справах про їх видворення за межі України / В. Коваль // Право України. – 2016. – № 3. – С. 269-276.</w:t>
            </w:r>
          </w:p>
        </w:tc>
      </w:tr>
      <w:tr w:rsidR="000E6FBC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1F2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Лесько 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вдосконалення адміністративної відповідальності за вчинення насильства у сім’ї / 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Лесько // Журнал східноєвропейського права. – 2016. – № 26. – С. 65-70.</w:t>
            </w:r>
          </w:p>
        </w:tc>
      </w:tr>
      <w:tr w:rsidR="000E6FBC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Мариняк Н.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Адміністративна послуга та її співвідношення з суміжними поняттями / Н. М. Мариняк // Вісник Національного університету "Львівська політехніка". Юридичні науки. – 2015. – № 824. – С. 60-64.</w:t>
            </w:r>
          </w:p>
        </w:tc>
      </w:tr>
      <w:tr w:rsidR="000E6FBC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Остапенко Л.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адміністративної відповідальності за порушення законодавства в галузі охорони праці в Україні / Л. О. Остапенко // Вісник Національного університету "Львівська політехніка". Юридичні науки. – 2015. – № 824. – С. 77-83.</w:t>
            </w:r>
          </w:p>
        </w:tc>
      </w:tr>
      <w:tr w:rsidR="000E6FBC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Остапенко О.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терміни та їх вплив на розуміння військових адміністративних правопорушень / О. І. Остапенко // Вісник Національного університету "Львівська політехніка". Юридичні науки. – 2015. – № 824. – С. 84-91.</w:t>
            </w:r>
          </w:p>
        </w:tc>
      </w:tr>
      <w:tr w:rsidR="00231CCD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E10C5" w:rsidRDefault="004E10C5" w:rsidP="004E1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31CCD" w:rsidRDefault="004E10C5" w:rsidP="004E1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Інформаційне право</w:t>
            </w:r>
          </w:p>
          <w:p w:rsidR="004E10C5" w:rsidRDefault="004E10C5" w:rsidP="004E1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Pr="004E10C5" w:rsidRDefault="00234E76" w:rsidP="004E1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Бачинський Т.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неконкуренцію у ІТ-сфері та чинність цих положень загалом за законодавством України /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Бачинський // Вісник Національного університету "Львівська політехніка". Юридичні науки. – 2015. – № 824. – С. 169-173.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Легін Л.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на інформацію про нові закони та інші правові акти / Л. М. Легін // Держава і право. – 2016. – Вип. 71. – С. 338-349.</w:t>
            </w:r>
          </w:p>
        </w:tc>
      </w:tr>
      <w:tr w:rsidR="000E6FBC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E6FBC" w:rsidRDefault="000E6FBC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Мороз Н.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Законодавче регулювання інформаційної сфери як основа забезпечення інформаційної безпеки держави / Н. С. Мороз // Вісник Національного університету "Львівська політехніка". Юридичні науки. – 2015. – № 824. – С. 71-76.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Семенюк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Баланс життєво важливих інтересів особистості, суспільства та держави в інформаційній сфері / О. Семенюк // Юридична Україна. – 2015. – № 10-12. – С.65-69.</w:t>
            </w:r>
          </w:p>
        </w:tc>
      </w:tr>
    </w:tbl>
    <w:p w:rsidR="005D1723" w:rsidRPr="00256E3A" w:rsidRDefault="005D1723">
      <w:pPr>
        <w:rPr>
          <w:lang w:val="uk-UA"/>
        </w:rPr>
      </w:pPr>
      <w:r w:rsidRPr="00256E3A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1953BA" w:rsidP="00C12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Поліція</w:t>
            </w:r>
          </w:p>
          <w:p w:rsidR="001953BA" w:rsidRDefault="001953BA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7D0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137D0" w:rsidRDefault="007137D0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137D0" w:rsidRDefault="007137D0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Гарасимів Т. 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фактори підвищення рівня професіоналізму працівників органів внутрішніх справ / Т. З. Гарасимів, Т. Ю. Дашо // Вісник Національного університету "Львівська політехніка". Юридичні науки. – 2015. – № 824. – С. 222-227.</w:t>
            </w:r>
          </w:p>
        </w:tc>
      </w:tr>
      <w:tr w:rsidR="007137D0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137D0" w:rsidRDefault="007137D0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137D0" w:rsidRDefault="007137D0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Маськовіта М.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Інститут присяги працівника органів внутрішніх справ: історико-правовий аспект / М. М. Маськовіта // Вісник Національного університету "Львівська політехніка". Юридичні науки. – 2015. – № 824. – С. 265-271.</w:t>
            </w:r>
          </w:p>
        </w:tc>
      </w:tr>
      <w:tr w:rsidR="00234E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Самбор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Поліція та органи внутрішніх справ: роздуми про співвідношення понять / М. Самбор // Право України. – 2016. – № 4. – С. 149-156.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1F2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Сухачов 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Законодавче регулювання статусу негласних працівників оперативних підрозділів: проблеми та шляхи їх вирішення /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Сухачов // Журнал східноєвропейського права.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2016. – № 26. – С. 79-85.</w:t>
            </w:r>
          </w:p>
        </w:tc>
      </w:tr>
      <w:tr w:rsidR="00231CCD" w:rsidRPr="008B22B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37790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Боротьба з т</w:t>
            </w:r>
            <w:r w:rsidRPr="00AD56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ероризм</w:t>
            </w:r>
            <w:r w:rsidR="0037790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ом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908" w:rsidRPr="00E6644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7908" w:rsidRDefault="0037790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77908" w:rsidRDefault="00377908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Канцір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Тероризм як метод політичної боротьби (політичний тероризм)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Канцір // Вісник Національного університету "Львівська політехніка". Юридичні науки. – 2015. –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824. – С. 430-435.</w:t>
            </w:r>
          </w:p>
        </w:tc>
      </w:tr>
      <w:tr w:rsidR="003779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7908" w:rsidRDefault="0037790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77908" w:rsidRDefault="00377908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Тероризм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формі боротьби за національний суверенітет: до постановки проблеми 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Саміло,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Шишко,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Повстин, 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Яковчук // Вісник Національного університету "Львівська політехніка". Юридичні науки. – 2015. – № 824. – С. 313-319.</w:t>
            </w:r>
          </w:p>
        </w:tc>
      </w:tr>
      <w:tr w:rsidR="003779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7908" w:rsidRDefault="0037790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77908" w:rsidRPr="004075ED" w:rsidRDefault="00377908" w:rsidP="009D5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07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Шукюров Турал Исфендияр оглы. </w:t>
            </w:r>
            <w:r w:rsidRPr="004075ED">
              <w:rPr>
                <w:rFonts w:ascii="Times New Roman" w:hAnsi="Times New Roman"/>
                <w:sz w:val="24"/>
                <w:szCs w:val="24"/>
              </w:rPr>
              <w:t>Некоторые вопросы формы возмещения ущерба, причиненного физическим лицам в ходе вооруженного конфликта / Т. И. Шукюров // Держава і право. – 2016. – Вип. 71. – С. 475-482.</w:t>
            </w:r>
          </w:p>
        </w:tc>
      </w:tr>
    </w:tbl>
    <w:p w:rsidR="00CD1AB6" w:rsidRDefault="00CD1A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075ED" w:rsidRDefault="004075ED" w:rsidP="0040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8566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Корупція</w:t>
            </w:r>
          </w:p>
          <w:p w:rsidR="00231CCD" w:rsidRDefault="00231CCD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4075ED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Хомишин І. 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Корупційні діяння як форма зловживання владою у сфері державної служби / І. Ю. Хомишин // Вісник Національного університету "Львівська політехніка". Юридичні науки. – 2015. – № 824. – С. 125-130.</w:t>
            </w:r>
          </w:p>
        </w:tc>
      </w:tr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Кримінальне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Автухов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Європейський вибір для засуджених до довічного позбавлення волі: чи бути йому? / К. Автухов // Юридична Україна. – 2015. – № 10-12. – С. 162-167.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Андрушко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кримінально-правової кваліфікації притягнення завідомо невинного до кримінальної відповідальності: теоретичні орієнтири та правозастосовна практика / П. Андрушко // Юридична Україна. – 2015. – № 10-12. – С.176-241.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Антипов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Кваліфікація порушень порядку в'їзду на тимчасово окуповану територію України та виїзду з неї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Антипов // Юридична Україна. – 2015. – № 10-12. – С. 131-139.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Булулуков О. 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тактичних рішень у криміналістиці / О. Ю. Булулуков // Вісник Національної академії правових наук України. – 2016. – № 1 (84). – С. 109-117.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Гумін О.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латентної злочинності та напрями її профілактики / О. М. Гумін, І. М. Зубач // Вісник Національного університету "Львівська політехніка". Юридичні науки. – 2015. – № 824. – С. 424-429.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1F2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Даниленко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окремі питання визначення обставин, що підлягають доказуванню у кримінальному провадженні щодо застосування примусових заходів медичного характеру 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Даниленко // Журнал східноєвропейського права. – 2016. – № 26. – С. 55-59.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Івасюк 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примусових заходів медичного характеру</w:t>
            </w:r>
            <w:r w:rsidRPr="0029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закордонний та національний досвід / Х.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Івасюк // Журнал східноєвропейського права. – 2016. – № 26. – С. 120-125.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6628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Коваль М.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Характеристика катування з криміналістичного погляду / М. 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// Вісник Національного університету "Львівська політехніка". Юридичні науки. – 2015. – № 824. – С. 436-440.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Куп'янський М. 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використання спеціальних знань при розслідуванні серійних сексуально-садистських убивств / М. Г. Куп'янський // Вісник Національної академії правових наук України. – 2016. – № 1 (84). – С. 118-127.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6628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Кушпіт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Кримінальна процесуальна складова політики держави у галузі протидії злочинам в Україні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Кушпіт // Вісник Національного університету "Львівська політехніка". Юридичні науки. – 2015. – № 824. – С. 441-444.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Лосич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Кримінальна відповідальність за вчинення або погрози вчинення насильницьких злочинів щодо суддів та інших державних службовців у нормах сучасного кримінального права Чехії та Словаччини / Т. Лосич // Юридична Україна. – 2015. – № 10-12. – С. 146-155.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Марисюк К. 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Типи жертв злочинів / К. Б. Марисюк // Вісник Національного університету "Львівська політехніка". Юридичні науки. – 2015. – № 824. – С. 445-448.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Муринець Н. 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Втягнення неповнолітніх у злочинну діяльність – передумови девіантної поведінки дітей / Н. Я. Муринець // Вісник Національного університету "Львівська політехніка". Юридичні науки. – 2015. – № 824. – С. 290-297.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C414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Мусаева Айнура Тофик кызы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Правовая природа и объективные признаки состава преступления оскорбления 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Мусаева // Держава і право. – 2016. – Вип. 71. – С. 455-466.</w:t>
            </w:r>
          </w:p>
        </w:tc>
      </w:tr>
      <w:tr w:rsidR="00234E76" w:rsidRPr="0031722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172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Ортинська Н.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політика держави щодо подолання причин злочинної поведінки неповнолітніх / Н. В. Ортинська // Вісник Національного університету "Львівська політехніка". Юридичні науки. – 2015. – № 824. – С. 298-301.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1F2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Римарчук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Історико-правовий аналіз спростування підозри (обвинувачення) в контексті реалізації функції захисту у кримінальному провадженні /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Римарчук,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// Вісник Національного університету "Львівська політехніка". Юридичні науки. – 2015. – № 824. – С. 449-454.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96FFF">
            <w:pPr>
              <w:tabs>
                <w:tab w:val="left" w:pos="18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Семенюк 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дотримання принципів судово-експертної діяльності під час проведення експертизи у кримінальному провадженні, яке містить державну таємницю /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Семенюк // Держава і право. – 2016. – Вип. 71. – С. 433-445.</w:t>
            </w:r>
          </w:p>
        </w:tc>
      </w:tr>
      <w:tr w:rsidR="00234E76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1F2F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Сибірна 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Судова експертиза споживчих товарів під час розслідування кримінальних справ / 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Сибірна,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Сибірний,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Хомів // Вісник Національного університету "Львівська політехніка". Юридичні науки. – 2015. – № 824. – С. 455-458.</w:t>
            </w:r>
          </w:p>
        </w:tc>
      </w:tr>
      <w:tr w:rsidR="00937402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Сказко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Кримінологічна характеристика осіб злочинців, які вчиняють розбійні напади на банківські установи та інкасаторів / Ю. Сказко // Юридична Україна. – 2015. – № 10-12. – С.156-161.</w:t>
            </w:r>
          </w:p>
        </w:tc>
      </w:tr>
      <w:tr w:rsidR="00937402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Халін О.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Криміналістична характеристика осіб, що вчиняють легалізацію (відмивання) доходів, одержаних злочинним шляхом / О. В. Халін // Держава і право. – 2016. – Вип. 71. – С. 445-454.</w:t>
            </w:r>
          </w:p>
        </w:tc>
      </w:tr>
      <w:tr w:rsidR="00937402" w:rsidRPr="003B7B0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Шевців 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моралі на ментальні причини злочинності /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Шевців // Вісник Національного університету "Львівська політехніка". Юридичні науки. – 2015. – № 824. – С. 363-367.</w:t>
            </w:r>
          </w:p>
        </w:tc>
      </w:tr>
      <w:tr w:rsidR="00937402" w:rsidRPr="008566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Якимова С.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Родові та видові ознаки підкупу, у зв’язку з реалізацією виборчих прав, за кримінальним законодавством України / С. В. Якимова // Вісник Національного університету "Львівська політехніка". Юридичні науки. – 2015. – № 824. – С. 459-463.</w:t>
            </w:r>
          </w:p>
        </w:tc>
      </w:tr>
      <w:tr w:rsidR="00231CCD" w:rsidRPr="001F2F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4075ED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B36C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Цивільне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Курило М. 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Методологічні засади дослідження єдності цивілістичного процесу / М. П. Курило // Держава і право. – 2016. – Вип. 71. – С. 363-374.</w:t>
            </w:r>
          </w:p>
        </w:tc>
      </w:tr>
      <w:tr w:rsidR="00234E76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Мосьондз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Співвідношення призначення цивільного процесуального права та призначення цивільного судочинства / С. О. Мосьондз // Журнал східноєвропейського права. – 2016. – № 26. – С. 6-11.</w:t>
            </w:r>
          </w:p>
        </w:tc>
      </w:tr>
      <w:tr w:rsidR="00234E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D021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Романюк 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спеціалізованих цивільно-правових норм у процесі цивільно-правового регулювання (на прикладі договору строкового банківського вкладу) / Я. Романюк // Юридична Україна. – 2015. – № 10-12. – С.70-75.</w:t>
            </w:r>
          </w:p>
        </w:tc>
      </w:tr>
      <w:tr w:rsidR="00234E76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Романюк 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Класифікація цивільно-правових норм: доктринальні підходи / Я. Романюк // Право України. – 2016. – № 4. – С. 100-108.</w:t>
            </w:r>
          </w:p>
        </w:tc>
      </w:tr>
      <w:tr w:rsidR="00234E76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Софіюк Т.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Способи цивільно-правового захисту права фізичної особи на ознайомлення з особистими паперами, переданими до фонду бібліотек або архівів / Т. О. Софіюк // Держава і право. – 2016. – Вип. 71. – С. 388-399.</w:t>
            </w:r>
          </w:p>
        </w:tc>
      </w:tr>
      <w:tr w:rsidR="00FF1343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Пред'явлення вимоги до поручителя за ч. 4 ст. 559 Цивільного кодексу України / М. Ус // Юридична Україна. – 2015. – № 10-12. – С.76-82.</w:t>
            </w:r>
          </w:p>
        </w:tc>
      </w:tr>
      <w:tr w:rsidR="00FF1343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Чанишева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Системно-структурний метод дослідження змісту зобов’язальних відносин / А. Чанишева // Право України. – 2016. – № 4. – С. 109-115.</w:t>
            </w:r>
          </w:p>
        </w:tc>
      </w:tr>
      <w:tr w:rsidR="00FF1343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Шустрова К.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регулювання понять спростування недостовірної інформації та право на відповідь в законодавстві України / К. В. Шустрова, К. В. Шурупова // Журнал східноєвропейського права. – 2016. – № 26. – С. 106-113.</w:t>
            </w:r>
          </w:p>
        </w:tc>
      </w:tr>
      <w:tr w:rsidR="00FF1343" w:rsidRPr="003B752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1343" w:rsidRDefault="00FF1343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Янчук А.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Суб'єктивне цивільне право як об'єкт цивільно-правового захисту / А. В. Янчук // Держава і право. – 2016. – Вип. 71. – С. 374-387.</w:t>
            </w:r>
          </w:p>
        </w:tc>
      </w:tr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1953BA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Сімейне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C12B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Іванова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Утримання аліментів: підстава, розмір, звітність / 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// Баланс-Бюджет. – 2016. – № 21. – С. 19-22.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Німак М.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Провадження у справах про надання права на шлюб / М. О. Німак // Вісник Національного університету "Львівська політехніка". Юридичні науки. – 2015. – № 824. – С. 186-193.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Резникова М.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Порівняльна характеристика поняття та змісту шлюбного договору за законодавством України та деяких зарубіжних країн / М. О. Резникова // Журнал східноєвропейського права. – 2016. – № 26. – С. 71-78.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Слабан М.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методологічних підходів до розуміння понять "сім’я" та "шлюб" практиці Європейського суду з прав людини / М. М. Слабан // Вісник Національного університету "Львівська політехніка". Юридичні науки. – 2015. – № 824. – С. 194-201.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Чернега В.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Відповідність змісту шлюбного договору морально-правовим засадам як умова його дійсності / В. М. Чернега // Журнал східноєвропейського права. – 2016. – № 26. – С. 86-92.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Явор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Категорія юридичних фактів у сімейному праві: теоретичне і практичне значення / О. Явор // Право України. – 2016. – № 3. – С. 229-235.</w:t>
            </w: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B7525" w:rsidRDefault="003B7525" w:rsidP="003B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B7525" w:rsidRDefault="003B7525" w:rsidP="003B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падкове</w:t>
            </w:r>
            <w:r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</w:t>
            </w:r>
          </w:p>
          <w:p w:rsidR="00231CCD" w:rsidRDefault="00231CCD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1CCD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94653F" w:rsidP="00946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Спасибо-Фатєєва І.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Правова природа обов'язків у спадкових правовідносинах / І. В. Спасибо-Фатєєва, В. В. Надьон // Вісник Національної академії правових наук України. – 2016. – № 1 (84). – С. 66-75.</w:t>
            </w:r>
          </w:p>
        </w:tc>
      </w:tr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BF5AE2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953BA" w:rsidRDefault="00CE353F" w:rsidP="001953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  <w:r w:rsidR="001953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Комерційне </w:t>
            </w:r>
            <w:r w:rsidR="001953BA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Нечай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Правові питання визначення, класифікації та регулювання квазіпублічних грошових фондів / А. Нечай // Право України. – 2016. – № 3. – С. 236-243.</w:t>
            </w:r>
          </w:p>
        </w:tc>
      </w:tr>
      <w:tr w:rsidR="00234E76" w:rsidRPr="0007777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Чорна Ю.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та основні ознаки системи банкрутства / Ю. В. Чорна // Вісник Національної академії правових наук України. – 2016. – № 1 (84). – С. 145-155.</w:t>
            </w:r>
          </w:p>
        </w:tc>
      </w:tr>
    </w:tbl>
    <w:p w:rsidR="00CD1AB6" w:rsidRDefault="00CD1A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CE353F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21</w:t>
            </w:r>
            <w:r w:rsidR="00BF5A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Фінансове </w:t>
            </w:r>
            <w:r w:rsidR="00BF5AE2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Баїк О.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і категорії як основа науки податкового права України / О. І. Баїк // Вісник Національного університету "Львівська політехніка". Юридичні науки. – 2015. – № 824. – С. 10-13.</w:t>
            </w:r>
          </w:p>
        </w:tc>
      </w:tr>
      <w:tr w:rsidR="00A01AB0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01AB0" w:rsidRDefault="00A01AB0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01AB0" w:rsidRDefault="00A01AB0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Бортник Н. 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фінансового контролю в системі інвестиційно-правової політики / Н. П. Бортник, С. С. Єсімов // Вісник Національного університету "Львівська політехніка". Юридичні науки. – 2015. – № 824. – С. 14-20.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B62F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Єсімов С.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регулювання інформаційного забезпечення діяльності фіскальної служби в контексті європейської інтеграції / С. С. Єсімов // Вісник Національного університету "Львівська політехніка". Юридичні науки. – 2015. – № 824. – С. 33-38.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Степанов В. 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системи непрямого оподаткування: порівняльно-правовий аспект / В. С. Степанов // Журнал східноєвропейського права. – 2016. – № 26. – С. 114-119.</w:t>
            </w:r>
          </w:p>
        </w:tc>
      </w:tr>
      <w:tr w:rsidR="00234E76" w:rsidRPr="00B2328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B23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Ясько І.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оподаткування / І. В. Ясько // Вісник Національного університету "Львівська політехніка". Юридичні науки. – 2015. – № 824. – С. 135-139.</w:t>
            </w:r>
          </w:p>
        </w:tc>
      </w:tr>
      <w:tr w:rsidR="00CC16EE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16EE" w:rsidRDefault="00CC16EE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C16EE" w:rsidRDefault="00CC16EE" w:rsidP="00CC1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C16EE" w:rsidRDefault="00CC16EE" w:rsidP="00CC1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Господарське право</w:t>
            </w:r>
          </w:p>
          <w:p w:rsidR="00CC16EE" w:rsidRDefault="00CC16EE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946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Бобкова А. 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господарського відання та оперативного управління майном порівняно із законодавством ФРН / А. Г. Бобкова, Є. О. Заруднєв // Вісник Національної академії правових наук України. – 2016. – № 1 (84). – С. 76-83.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Знаменський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Господарське право України: сучасний стан та перспективи / Г. Знаменський // Юридична Україна. – 2015. – № 10-12. – С. 91-97.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C16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Хрімлі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Інститут захисту прав інвесторів: поняття й особливості / О. Хрімлі // Право України. – 2016. – № 3. – С. 222-228.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946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Хрімлі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Форми захисту прав інвесторів: поняття і класифікація / О. Хрімлі // Юридична Україна. – 2015. – № 10-12. – С. 98-102.</w:t>
            </w:r>
          </w:p>
        </w:tc>
      </w:tr>
      <w:tr w:rsidR="00231CCD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CE353F" w:rsidP="00444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23</w:t>
            </w:r>
            <w:r w:rsidR="00B62F1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3831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 власності</w:t>
            </w:r>
          </w:p>
          <w:p w:rsidR="00444B94" w:rsidRDefault="00444B94" w:rsidP="00444B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Szypszar C.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Property Rights, Public Records, and Risk of Loss in the United States Real Estate Recording System = Права на майно, публічні </w:t>
            </w:r>
            <w:r w:rsidRPr="003B752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еєстри та ризик втрати у системі реєстрації нерухомості у Сполучених Штатах / 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Szypszar // Українське комерційне право. – 2015. – № 14 : Правові питання становлення іпотеки в Україні. – С. 88-110.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Балаценко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речового договору в механізмі реєстрації речових прав на нерухоме майно /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Балаценко // Українське комерційне право. – 2015. – № 14 : Правові питання становлення іпотеки в Україні. – С. 6-14.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B62F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Личенко І.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Теоретико-правові основи реалізації органами публічного управління адміністративно-правового захисту законних інтересів громадян України у сфері власності / І. О. Личенко // Вісник Національного університету "Львівська політехніка". Юридичні науки. – 2015. – № 824. – С. 50-59.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Марусенко 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системи реєстрації прав на нерухоме майно: завершення чи початок? / 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Марусенко // Українське комерційне право. – 2015. – № 14 : Правові питання становлення іпотеки в Україні. – С. 40-50.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Мірошниченко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Вдосконалення правового забезпечення державної реєстрації речових прав на нерухоме майно /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// Українське комерційне право. – 2015. – № 14 : Правові питання становлення іпотеки в Україні. –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51-60.</w:t>
            </w:r>
          </w:p>
        </w:tc>
      </w:tr>
      <w:tr w:rsidR="00234E76" w:rsidRPr="00B62F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Попов Ю.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реєстрації прав на нерухомість: необхідне і достатнє врахування специфіки книжкового володіння / 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// Українське комерційне право. – 2015. – № 14 : Правові питання становлення іпотеки в Україні. – С.61-82.</w:t>
            </w:r>
          </w:p>
        </w:tc>
      </w:tr>
    </w:tbl>
    <w:p w:rsidR="008B0DE6" w:rsidRDefault="008B0DE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Pr="00444B94" w:rsidRDefault="00CE353F" w:rsidP="00BF5AE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24</w:t>
            </w:r>
            <w:r w:rsidR="00BF5A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444B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Право і</w:t>
            </w:r>
            <w:r w:rsidR="00BF5AE2" w:rsidRPr="00444B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нтелектуальн</w:t>
            </w:r>
            <w:r w:rsidR="00444B9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ої власності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7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Абдуліна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державної системи правової охорони інтелектуальної власності України: кому це вигідно? / І. Абдуліна // Інтелектуальна власність в Україні. – 2016. – № 4. – С. 4-9.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Андрощук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Інтелектуальна власність, інновації, економічний розвиток: оптимальне співвідношення / Г. Андрощук // Інтелектуальна власність в Україні. – 2016. – № 3. – С. 4-7.</w:t>
            </w:r>
          </w:p>
        </w:tc>
      </w:tr>
      <w:tr w:rsidR="00234E76" w:rsidRPr="006628D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Андрощук,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авторського права на економічний розвиток / Г.Андрощук // Інтелектуаль</w:t>
            </w:r>
            <w:r w:rsidR="00444B94">
              <w:rPr>
                <w:rFonts w:ascii="Times New Roman" w:hAnsi="Times New Roman"/>
                <w:sz w:val="24"/>
                <w:szCs w:val="24"/>
                <w:lang w:val="uk-UA"/>
              </w:rPr>
              <w:t>на власність в Україні. – 2016.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№ 4. – С. 10-12.</w:t>
            </w:r>
          </w:p>
        </w:tc>
      </w:tr>
      <w:tr w:rsidR="00234E76" w:rsidRPr="006628D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Гандзюк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Роздуми про реформування системи інтелектуальної власності в Україні / Ю. Гандзюк, М. Власов // Інтелектуальна власність в Україні. – 2016. – № 3. – С. 8-11.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E03C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Гандзюк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законопроекту "Про авторське право і суміжні права" щодо діяльності організацій колективного управління / Ю. Гандзюк // Інтелектуальна власність в Україні. – 2016. – № 4. – С. 62-65.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Гончaровa A.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Проблемні питання розміщення й використання об’єктів інтелектуальної власності в сучасному інформаційному просторі / A. В. Гончaровa, A. М. Топоренко // Журнал східноєвропейського права. – 2016. – № 26. – С. 48-54.</w:t>
            </w:r>
          </w:p>
        </w:tc>
      </w:tr>
      <w:tr w:rsidR="00234E76" w:rsidRPr="006628D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6628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Гула 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Заходи виявлення злочинів у сфері інтелектуальної власності, пов’язаних з розповсюдженням контрафактної аудіовізуальної продукції та комп’ютерного забезпечення / 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Гула // Вісник Національного університету "Львівська політехніка". Юридичні науки. – 2015. – № 824. – С. 417-423.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Лавренчук Т.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Історико-правові аспекти становлення та розвитку комерційної таємниці як об’єкта права інтелектуальної власності / Т. М. Лавренчук // Журнал східноєвропейського права. – 2016. – № 26. – С. 140-147.</w:t>
            </w:r>
          </w:p>
        </w:tc>
      </w:tr>
      <w:tr w:rsidR="00234E76" w:rsidRPr="006628D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Разиграєва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Нові кроки у захисті прав в мережі Інтернет / Н. Разиграєва // Інтелектуальна власність в Україні. – 2016. – № 4. – С. 69-71.</w:t>
            </w:r>
          </w:p>
        </w:tc>
      </w:tr>
      <w:tr w:rsidR="00234E76" w:rsidRPr="006628D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Тараненко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законопроекту України "Про внесення змін до деяких законодавчих актів України щодо авторського права та суміжних прав" № 3692 / І. Тараненко, В. Різник // Інтелектуальна власність в Україні. – 2016. – № 4. – С. 65-67.</w:t>
            </w:r>
          </w:p>
        </w:tc>
      </w:tr>
      <w:tr w:rsidR="00231C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604B7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Судовий устрій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Судові органи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AF4EC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6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Булкат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Деякі питання теоретико-правової природи та сутності судової влади /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Булкат // Держава і право. – 2016. – Вип. 71. – С. 97-108.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407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Бучик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теорії, практики та механізмів реалізації права на відвід (самовідвід) судді / А. Бучик // Юридична Україна. – 2015. – № 10-12. – С. 110-116.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Гончарова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Присяга судді: потрібні чіткі ознаки її порушення для звільнення його з посади / Г. Гончарова // Право України. – 2016. – № 3. – С. 244-252.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Грень Н.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Справедливість як основа права на справедливий суд / Н. М. Грень // Вісник Національного університету "Львівська політехніка". Юридичні науки. – 2015. – № 824. – С. 233-237.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Дільна 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Захисник засудженого в стадії виконання судових рішень: питання теорії та практики / З. Дільна // Юридична Україна. – 2015. – № 10-12. – С. 140-145.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Іваницький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Принципи адвокатури / С. Іваницький // Юридична Україна. – 2015. – № 10-12. – С. 117-130.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Моісеєнко Ю.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судової юрисдикції по справах про захист цивільних прав сторін договору банківського вкладу / Ю. М. Моісеєнко // Вісник Національної академії правових наук України. – 2016. – № 1 (84). – С. 128-135.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Селіванов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Міжнародний досвід у залученні приватних виконавців у механізмі виконавчого провадження / О. Селіванов // Право України. – 2016. – № 3. – С. 253-257.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Смокович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Організаційно-правове забезпечення доступності правосуддя у виборчих спорах / М. Смокович // Право України. – 2016. – № 4. – С. 116-128.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C2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Сопільник Р. 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Організаційно-правові засади реформування управління у суді в умовах європейської інтеграції / Р.Л.Сопільник // Вісник Національного університету "Львівська політехніка". Юридичні науки. – 2015. – № 824. – С. 100-105.</w:t>
            </w:r>
          </w:p>
        </w:tc>
      </w:tr>
      <w:tr w:rsidR="00234E76" w:rsidRPr="00407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Шелевер Н.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судового контролю за виконанням рішень судів / Н. В. Шелевер // Журнал східноєвропейського права. – 2016. – № 26. – С. 93-98.</w:t>
            </w:r>
          </w:p>
        </w:tc>
      </w:tr>
      <w:tr w:rsidR="00231CCD" w:rsidRPr="008C2D8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B7525" w:rsidRDefault="003B7525" w:rsidP="003B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B7525" w:rsidRDefault="003B7525" w:rsidP="003B7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Земельне</w:t>
            </w:r>
            <w:r w:rsidRPr="009C68A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право</w:t>
            </w:r>
          </w:p>
          <w:p w:rsidR="00231CCD" w:rsidRDefault="00231CCD" w:rsidP="00C12B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8C2D8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B7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Кулинич П. 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об'єднати земельно-реєстраційну систему України / П. Ф. Кулинич // Українське комерційне право. – 2015. – № 14 : Правові питання становлення іпотеки в Україні. – С. 15-21.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0C0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Куцевич О. 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ідентифікації земельних ділянок як об'єкта права в Україні та шляхи їх вирішення / О. П. Куцевич // Українське комерційне право. – 2015. – № 14 : Правові питання становлення іпотеки в Україні. – С. 22-39.</w:t>
            </w:r>
          </w:p>
        </w:tc>
      </w:tr>
      <w:tr w:rsidR="00234E76" w:rsidRPr="008C2D8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Лесько Н.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Земельний фонд України: сутність поняття та структура / Н. В. Лесько // Вісник Національного університету "Львівська політехніка". Юридичні науки. – 2015. – № 824. – С. 174-178.</w:t>
            </w:r>
          </w:p>
        </w:tc>
      </w:tr>
      <w:tr w:rsidR="00231CCD" w:rsidRPr="008C2D8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Трудове право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E76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85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Волоско Я.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Міжнародна трудова міграція населення: причини виникнення та наслідки для економіки / Я. О. Волоско // Вісник Національного університету "Львівська політехніка". Юридичні науки. – 2015. – № 824. – С. 21-26.</w:t>
            </w:r>
          </w:p>
        </w:tc>
      </w:tr>
      <w:tr w:rsidR="00234E76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Жигалкін І. 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принципів трудового права України: системний аналіз / І. П. Жигалкін // Держава і право. – 2016. – Вип. 71. – С. 407-420.</w:t>
            </w:r>
          </w:p>
        </w:tc>
      </w:tr>
      <w:tr w:rsidR="00234E76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Кириченко Т.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Передумови становлення та розвитку правового регулювання розірвання трудового договору за п. 6 ст. 40 Кодексу законів про працю України / Т. М. Кириченко // Держава і право. – 2016. – Вип. 71. – С. 421-432.</w:t>
            </w:r>
          </w:p>
        </w:tc>
      </w:tr>
      <w:tr w:rsidR="00234E76" w:rsidRPr="003772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Процевський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Якою має бути правова ідеологія Трудового кодексу України ХХІ століття? / О. Процевський // Право України. – 2016. – № 3. – С. 213-221.</w:t>
            </w:r>
          </w:p>
        </w:tc>
      </w:tr>
      <w:tr w:rsidR="00234E76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Шульженко І.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Ефективність юридичних гарантій у галузі працевлаштування жінок в сучасних умовах ринкової економіки / І. В. Шульженко // Журнал східноєвропейського права. – 2016. – № 26. – С. 99-105.</w:t>
            </w:r>
          </w:p>
        </w:tc>
      </w:tr>
      <w:tr w:rsidR="00234E76" w:rsidRPr="003772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4E76" w:rsidRDefault="00234E76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Ярошенко О. 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Укладення трудового договору, всупереч вимогам Закону України "Про запобігання корупції", як самостійна підстава припинення трудового договору / О. М. Ярошенко // Вісник Національної академії правових наук України. – 2016. – № 1 (84). – С. 100-108.</w:t>
            </w:r>
          </w:p>
        </w:tc>
      </w:tr>
      <w:tr w:rsidR="00231CCD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4E33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 соціального забезпечення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32" w:rsidRPr="00256E3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132" w:rsidRDefault="00D02132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02132" w:rsidRDefault="00AF4EC3" w:rsidP="00AF4E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Козоріз Г. 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Соціальне страхування як елемент державної соціальної політики / Г. Г. Козоріз // Регіональна економіка. – 2016. – № 1. – С. 70-77.</w:t>
            </w:r>
          </w:p>
        </w:tc>
      </w:tr>
      <w:tr w:rsidR="00231CCD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1CCD" w:rsidRDefault="00231CCD" w:rsidP="00234E76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F5AE2" w:rsidRDefault="00BF5AE2" w:rsidP="00BF5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CE353F" w:rsidRPr="00CE353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4E33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Правові проблеми охорони навколишнього середовища</w:t>
            </w:r>
          </w:p>
          <w:p w:rsidR="00231CCD" w:rsidRDefault="00231C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6C8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E1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Келемен М.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громадськості у проведенні екологічної експертизи / М. І. Келемен // Держава і право. – 2016. – Вип. 71. – С. 349-362.</w:t>
            </w:r>
          </w:p>
        </w:tc>
      </w:tr>
      <w:tr w:rsidR="00FB36C8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377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Коваленко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Правове регулювання екологічної безпеки теплових електростанцій: науково-теоретичні підходи / Ю. Коваленко // Юридична Україна. – 2015. – № 10-12. – С.103-109.</w:t>
            </w:r>
          </w:p>
        </w:tc>
      </w:tr>
      <w:tr w:rsidR="00FB36C8" w:rsidRPr="00BF306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2F13A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36C8" w:rsidRDefault="00FB36C8" w:rsidP="004E1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Кумановський М. 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питання визначення родового об’єкта злочинів проти довкілля / М. В. Кумановський, 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Демиденко // Журнал східноєвропейського права. – 2016. –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 – С. 60-64.</w:t>
            </w:r>
          </w:p>
        </w:tc>
      </w:tr>
    </w:tbl>
    <w:p w:rsidR="00231CCD" w:rsidRDefault="00231CC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5AE2" w:rsidRDefault="008C3464" w:rsidP="00BF5AE2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5AE2">
        <w:rPr>
          <w:rFonts w:ascii="Times New Roman" w:hAnsi="Times New Roman"/>
          <w:b/>
          <w:bCs/>
          <w:sz w:val="24"/>
          <w:szCs w:val="24"/>
          <w:lang w:val="uk-UA"/>
        </w:rPr>
        <w:t>Місця збереження документів:</w:t>
      </w:r>
    </w:p>
    <w:p w:rsidR="00BF5AE2" w:rsidRDefault="00BF5AE2" w:rsidP="00BF5AE2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НауЗ -Науковий зал</w:t>
      </w:r>
    </w:p>
    <w:p w:rsidR="00BF5AE2" w:rsidRDefault="00BF5AE2" w:rsidP="00BF5AE2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ДБВі</w:t>
      </w:r>
    </w:p>
    <w:p w:rsidR="008C3464" w:rsidRDefault="00BF5AE2" w:rsidP="008B0DE6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D02132">
        <w:rPr>
          <w:rFonts w:ascii="Times New Roman" w:hAnsi="Times New Roman"/>
          <w:bCs/>
          <w:sz w:val="24"/>
          <w:szCs w:val="24"/>
          <w:lang w:val="uk-UA"/>
        </w:rPr>
        <w:t>Чит. зал ННК</w:t>
      </w:r>
    </w:p>
    <w:sectPr w:rsidR="008C3464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F3" w:rsidRDefault="006C4EF3" w:rsidP="004E10C5">
      <w:pPr>
        <w:spacing w:after="0" w:line="240" w:lineRule="auto"/>
      </w:pPr>
      <w:r>
        <w:separator/>
      </w:r>
    </w:p>
  </w:endnote>
  <w:endnote w:type="continuationSeparator" w:id="0">
    <w:p w:rsidR="006C4EF3" w:rsidRDefault="006C4EF3" w:rsidP="004E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18953"/>
      <w:docPartObj>
        <w:docPartGallery w:val="Page Numbers (Bottom of Page)"/>
        <w:docPartUnique/>
      </w:docPartObj>
    </w:sdtPr>
    <w:sdtEndPr/>
    <w:sdtContent>
      <w:p w:rsidR="003B7B0A" w:rsidRDefault="003B7B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9F">
          <w:rPr>
            <w:noProof/>
          </w:rPr>
          <w:t>2</w:t>
        </w:r>
        <w:r>
          <w:fldChar w:fldCharType="end"/>
        </w:r>
      </w:p>
    </w:sdtContent>
  </w:sdt>
  <w:p w:rsidR="003B7B0A" w:rsidRDefault="003B7B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F3" w:rsidRDefault="006C4EF3" w:rsidP="004E10C5">
      <w:pPr>
        <w:spacing w:after="0" w:line="240" w:lineRule="auto"/>
      </w:pPr>
      <w:r>
        <w:separator/>
      </w:r>
    </w:p>
  </w:footnote>
  <w:footnote w:type="continuationSeparator" w:id="0">
    <w:p w:rsidR="006C4EF3" w:rsidRDefault="006C4EF3" w:rsidP="004E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63E5"/>
    <w:multiLevelType w:val="hybridMultilevel"/>
    <w:tmpl w:val="36002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A8"/>
    <w:rsid w:val="00077778"/>
    <w:rsid w:val="000C0E6A"/>
    <w:rsid w:val="000E61F5"/>
    <w:rsid w:val="000E6FBC"/>
    <w:rsid w:val="001953BA"/>
    <w:rsid w:val="001F2FEF"/>
    <w:rsid w:val="00231CCD"/>
    <w:rsid w:val="00234E76"/>
    <w:rsid w:val="00256E3A"/>
    <w:rsid w:val="00266F51"/>
    <w:rsid w:val="00296FFF"/>
    <w:rsid w:val="002C359F"/>
    <w:rsid w:val="002F13A8"/>
    <w:rsid w:val="0031722C"/>
    <w:rsid w:val="00362B87"/>
    <w:rsid w:val="003772AA"/>
    <w:rsid w:val="00377908"/>
    <w:rsid w:val="003831E3"/>
    <w:rsid w:val="003B7525"/>
    <w:rsid w:val="003B7B0A"/>
    <w:rsid w:val="004075ED"/>
    <w:rsid w:val="004247CB"/>
    <w:rsid w:val="00444B94"/>
    <w:rsid w:val="004E10C5"/>
    <w:rsid w:val="005223C2"/>
    <w:rsid w:val="005D1723"/>
    <w:rsid w:val="005F64C9"/>
    <w:rsid w:val="00623668"/>
    <w:rsid w:val="006628D3"/>
    <w:rsid w:val="006C4EF3"/>
    <w:rsid w:val="007137D0"/>
    <w:rsid w:val="008566E9"/>
    <w:rsid w:val="00877715"/>
    <w:rsid w:val="008A1D21"/>
    <w:rsid w:val="008B0DE6"/>
    <w:rsid w:val="008B22BD"/>
    <w:rsid w:val="008C2D81"/>
    <w:rsid w:val="008C3464"/>
    <w:rsid w:val="00901134"/>
    <w:rsid w:val="00937402"/>
    <w:rsid w:val="00945584"/>
    <w:rsid w:val="0094653F"/>
    <w:rsid w:val="009D5F71"/>
    <w:rsid w:val="009E04D7"/>
    <w:rsid w:val="009E7461"/>
    <w:rsid w:val="00A01AB0"/>
    <w:rsid w:val="00A2508F"/>
    <w:rsid w:val="00AD1C06"/>
    <w:rsid w:val="00AF4EC3"/>
    <w:rsid w:val="00B15C81"/>
    <w:rsid w:val="00B2328A"/>
    <w:rsid w:val="00B62F19"/>
    <w:rsid w:val="00BF306D"/>
    <w:rsid w:val="00BF5AE2"/>
    <w:rsid w:val="00C12BF0"/>
    <w:rsid w:val="00CC16EE"/>
    <w:rsid w:val="00CD1AB6"/>
    <w:rsid w:val="00CE353F"/>
    <w:rsid w:val="00D02132"/>
    <w:rsid w:val="00D87674"/>
    <w:rsid w:val="00E03C31"/>
    <w:rsid w:val="00E052C8"/>
    <w:rsid w:val="00E6644A"/>
    <w:rsid w:val="00EA0EB8"/>
    <w:rsid w:val="00EB25FE"/>
    <w:rsid w:val="00F52CBA"/>
    <w:rsid w:val="00FB36C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15DC37A-5CEA-4D49-AA71-0CDAEF0F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3B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53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0C5"/>
  </w:style>
  <w:style w:type="paragraph" w:styleId="a7">
    <w:name w:val="footer"/>
    <w:basedOn w:val="a"/>
    <w:link w:val="a8"/>
    <w:uiPriority w:val="99"/>
    <w:unhideWhenUsed/>
    <w:rsid w:val="004E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0C5"/>
  </w:style>
  <w:style w:type="paragraph" w:styleId="a9">
    <w:name w:val="Balloon Text"/>
    <w:basedOn w:val="a"/>
    <w:link w:val="aa"/>
    <w:uiPriority w:val="99"/>
    <w:semiHidden/>
    <w:unhideWhenUsed/>
    <w:rsid w:val="0025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35A8CB-09D7-459F-B74D-5770FA5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DE0917A0</Template>
  <TotalTime>1</TotalTime>
  <Pages>1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Жерьобкiна Яна Вiкторiвна</dc:creator>
  <cp:keywords/>
  <dc:description/>
  <cp:lastModifiedBy>Жерьобкiна Яна Вiкторiвна</cp:lastModifiedBy>
  <cp:revision>3</cp:revision>
  <dcterms:created xsi:type="dcterms:W3CDTF">2016-06-08T06:27:00Z</dcterms:created>
  <dcterms:modified xsi:type="dcterms:W3CDTF">2016-06-08T06:27:00Z</dcterms:modified>
</cp:coreProperties>
</file>